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EE" w:rsidRPr="00211A52" w:rsidRDefault="006357BA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567"/>
        <w:gridCol w:w="921"/>
        <w:gridCol w:w="284"/>
        <w:gridCol w:w="320"/>
        <w:gridCol w:w="1522"/>
        <w:gridCol w:w="568"/>
        <w:gridCol w:w="284"/>
        <w:gridCol w:w="2976"/>
      </w:tblGrid>
      <w:tr w:rsidR="00F972F7" w:rsidTr="00211A52">
        <w:trPr>
          <w:cantSplit/>
          <w:trHeight w:hRule="exact" w:val="397"/>
        </w:trPr>
        <w:tc>
          <w:tcPr>
            <w:tcW w:w="4039" w:type="dxa"/>
            <w:gridSpan w:val="4"/>
            <w:tcBorders>
              <w:bottom w:val="single" w:sz="4" w:space="0" w:color="auto"/>
            </w:tcBorders>
            <w:vAlign w:val="bottom"/>
          </w:tcPr>
          <w:p w:rsidR="00F972F7" w:rsidRDefault="00F972F7" w:rsidP="00217F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</w:p>
        </w:tc>
        <w:bookmarkEnd w:id="0"/>
        <w:tc>
          <w:tcPr>
            <w:tcW w:w="320" w:type="dxa"/>
            <w:vAlign w:val="bottom"/>
          </w:tcPr>
          <w:p w:rsidR="00F972F7" w:rsidRDefault="00F972F7" w:rsidP="00217F16">
            <w:pPr>
              <w:rPr>
                <w:rFonts w:ascii="Arial" w:hAnsi="Arial"/>
              </w:rPr>
            </w:pPr>
          </w:p>
        </w:tc>
        <w:tc>
          <w:tcPr>
            <w:tcW w:w="535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F972F7" w:rsidRDefault="00F972F7" w:rsidP="00217F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F972F7" w:rsidRPr="00AF5EE2" w:rsidTr="00217F16">
        <w:trPr>
          <w:cantSplit/>
          <w:trHeight w:val="99"/>
        </w:trPr>
        <w:tc>
          <w:tcPr>
            <w:tcW w:w="4039" w:type="dxa"/>
            <w:gridSpan w:val="4"/>
            <w:tcBorders>
              <w:top w:val="single" w:sz="4" w:space="0" w:color="auto"/>
            </w:tcBorders>
            <w:vAlign w:val="bottom"/>
          </w:tcPr>
          <w:p w:rsidR="00F972F7" w:rsidRPr="00AF5EE2" w:rsidRDefault="00F972F7" w:rsidP="00217F16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320" w:type="dxa"/>
            <w:vAlign w:val="bottom"/>
          </w:tcPr>
          <w:p w:rsidR="00F972F7" w:rsidRPr="00AF5EE2" w:rsidRDefault="00F972F7" w:rsidP="00217F1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F972F7" w:rsidRPr="00AF5EE2" w:rsidRDefault="00692849" w:rsidP="00217F1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Ansprechpartner*</w:t>
            </w:r>
            <w:r w:rsidR="00CC644F">
              <w:rPr>
                <w:rFonts w:ascii="Arial" w:hAnsi="Arial"/>
                <w:sz w:val="14"/>
                <w:szCs w:val="14"/>
              </w:rPr>
              <w:t>i</w:t>
            </w:r>
            <w:r w:rsidR="00F972F7"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F972F7" w:rsidTr="00217F16">
        <w:trPr>
          <w:cantSplit/>
          <w:trHeight w:hRule="exact" w:val="284"/>
        </w:trPr>
        <w:tc>
          <w:tcPr>
            <w:tcW w:w="9709" w:type="dxa"/>
            <w:gridSpan w:val="9"/>
            <w:tcBorders>
              <w:bottom w:val="single" w:sz="4" w:space="0" w:color="auto"/>
            </w:tcBorders>
            <w:vAlign w:val="bottom"/>
          </w:tcPr>
          <w:p w:rsidR="00F972F7" w:rsidRDefault="00F972F7" w:rsidP="00217F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F972F7" w:rsidTr="00217F16">
        <w:trPr>
          <w:cantSplit/>
        </w:trPr>
        <w:tc>
          <w:tcPr>
            <w:tcW w:w="9709" w:type="dxa"/>
            <w:gridSpan w:val="9"/>
          </w:tcPr>
          <w:p w:rsidR="00F972F7" w:rsidRDefault="00F972F7" w:rsidP="00217F1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F972F7" w:rsidTr="00217F16">
        <w:trPr>
          <w:cantSplit/>
          <w:trHeight w:hRule="exact" w:val="284"/>
        </w:trPr>
        <w:tc>
          <w:tcPr>
            <w:tcW w:w="3755" w:type="dxa"/>
            <w:gridSpan w:val="3"/>
            <w:tcBorders>
              <w:bottom w:val="single" w:sz="4" w:space="0" w:color="auto"/>
            </w:tcBorders>
            <w:vAlign w:val="bottom"/>
          </w:tcPr>
          <w:p w:rsidR="00F972F7" w:rsidRDefault="00F972F7" w:rsidP="00217F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84" w:type="dxa"/>
            <w:vAlign w:val="bottom"/>
          </w:tcPr>
          <w:p w:rsidR="00F972F7" w:rsidRDefault="00F972F7" w:rsidP="00217F16">
            <w:pPr>
              <w:rPr>
                <w:rFonts w:ascii="Arial" w:hAnsi="Arial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F972F7" w:rsidRDefault="00F972F7" w:rsidP="00217F16">
            <w:pPr>
              <w:rPr>
                <w:rFonts w:ascii="Arial" w:hAnsi="Arial"/>
              </w:rPr>
            </w:pPr>
            <w:r w:rsidRPr="00560944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0944">
              <w:rPr>
                <w:rFonts w:ascii="Arial" w:hAnsi="Arial"/>
              </w:rPr>
              <w:instrText xml:space="preserve"> FORMTEXT </w:instrText>
            </w:r>
            <w:r w:rsidRPr="00560944">
              <w:rPr>
                <w:rFonts w:ascii="Arial" w:hAnsi="Arial"/>
              </w:rPr>
            </w:r>
            <w:r w:rsidRPr="00560944">
              <w:rPr>
                <w:rFonts w:ascii="Arial" w:hAnsi="Arial"/>
              </w:rPr>
              <w:fldChar w:fldCharType="separate"/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</w:rPr>
              <w:fldChar w:fldCharType="end"/>
            </w:r>
          </w:p>
        </w:tc>
      </w:tr>
      <w:tr w:rsidR="00F972F7" w:rsidTr="00217F16">
        <w:trPr>
          <w:cantSplit/>
        </w:trPr>
        <w:tc>
          <w:tcPr>
            <w:tcW w:w="2267" w:type="dxa"/>
          </w:tcPr>
          <w:p w:rsidR="00F972F7" w:rsidRDefault="00F972F7" w:rsidP="00217F16">
            <w:pPr>
              <w:rPr>
                <w:rFonts w:ascii="Arial" w:hAnsi="Arial"/>
              </w:rPr>
            </w:pPr>
            <w:bookmarkStart w:id="5" w:name="Text63"/>
            <w:r>
              <w:rPr>
                <w:rFonts w:ascii="Arial" w:hAnsi="Arial"/>
                <w:sz w:val="14"/>
              </w:rPr>
              <w:t>Telefon-Nr.</w:t>
            </w:r>
          </w:p>
        </w:tc>
        <w:bookmarkEnd w:id="5"/>
        <w:tc>
          <w:tcPr>
            <w:tcW w:w="567" w:type="dxa"/>
          </w:tcPr>
          <w:p w:rsidR="00F972F7" w:rsidRDefault="00F972F7" w:rsidP="00217F16">
            <w:pPr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</w:tcPr>
          <w:p w:rsidR="00F972F7" w:rsidRDefault="00F972F7" w:rsidP="00217F16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F972F7" w:rsidRDefault="00F972F7" w:rsidP="00217F16">
            <w:pPr>
              <w:rPr>
                <w:rFonts w:ascii="Arial" w:hAnsi="Arial"/>
                <w:sz w:val="14"/>
              </w:rPr>
            </w:pPr>
          </w:p>
        </w:tc>
        <w:tc>
          <w:tcPr>
            <w:tcW w:w="5670" w:type="dxa"/>
            <w:gridSpan w:val="5"/>
          </w:tcPr>
          <w:p w:rsidR="00F972F7" w:rsidRDefault="00F972F7" w:rsidP="00217F16">
            <w:pPr>
              <w:rPr>
                <w:rFonts w:ascii="Arial" w:hAnsi="Arial"/>
                <w:sz w:val="14"/>
              </w:rPr>
            </w:pPr>
            <w:r w:rsidRPr="00560944">
              <w:rPr>
                <w:rFonts w:ascii="Arial" w:hAnsi="Arial"/>
                <w:sz w:val="14"/>
              </w:rPr>
              <w:t>Email-Adresse</w:t>
            </w:r>
          </w:p>
        </w:tc>
      </w:tr>
      <w:bookmarkStart w:id="6" w:name="Text64"/>
      <w:tr w:rsidR="00F972F7" w:rsidTr="00217F16">
        <w:trPr>
          <w:cantSplit/>
          <w:trHeight w:hRule="exact" w:val="284"/>
        </w:trPr>
        <w:tc>
          <w:tcPr>
            <w:tcW w:w="3755" w:type="dxa"/>
            <w:gridSpan w:val="3"/>
            <w:tcBorders>
              <w:bottom w:val="single" w:sz="4" w:space="0" w:color="auto"/>
            </w:tcBorders>
            <w:vAlign w:val="bottom"/>
          </w:tcPr>
          <w:p w:rsidR="00F972F7" w:rsidRDefault="00F972F7" w:rsidP="00217F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6"/>
        <w:tc>
          <w:tcPr>
            <w:tcW w:w="284" w:type="dxa"/>
            <w:vAlign w:val="bottom"/>
          </w:tcPr>
          <w:p w:rsidR="00F972F7" w:rsidRDefault="00F972F7" w:rsidP="00217F16">
            <w:pPr>
              <w:rPr>
                <w:rFonts w:ascii="Arial" w:hAnsi="Arial"/>
              </w:rPr>
            </w:pPr>
          </w:p>
        </w:tc>
        <w:bookmarkStart w:id="7" w:name="Text65"/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F972F7" w:rsidRDefault="00F972F7" w:rsidP="00217F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F972F7" w:rsidRDefault="00F972F7" w:rsidP="00217F16">
            <w:pPr>
              <w:ind w:left="-70"/>
              <w:rPr>
                <w:rFonts w:ascii="Arial" w:hAnsi="Arial"/>
              </w:rPr>
            </w:pPr>
          </w:p>
        </w:tc>
        <w:bookmarkEnd w:id="7"/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F972F7" w:rsidRDefault="00F972F7" w:rsidP="00217F16">
            <w:pPr>
              <w:rPr>
                <w:rFonts w:ascii="Arial" w:hAnsi="Arial"/>
              </w:rPr>
            </w:pPr>
            <w:r w:rsidRPr="00560944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0944">
              <w:rPr>
                <w:rFonts w:ascii="Arial" w:hAnsi="Arial"/>
              </w:rPr>
              <w:instrText xml:space="preserve"> FORMTEXT </w:instrText>
            </w:r>
            <w:r w:rsidRPr="00560944">
              <w:rPr>
                <w:rFonts w:ascii="Arial" w:hAnsi="Arial"/>
              </w:rPr>
            </w:r>
            <w:r w:rsidRPr="00560944">
              <w:rPr>
                <w:rFonts w:ascii="Arial" w:hAnsi="Arial"/>
              </w:rPr>
              <w:fldChar w:fldCharType="separate"/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</w:rPr>
              <w:fldChar w:fldCharType="end"/>
            </w:r>
          </w:p>
        </w:tc>
      </w:tr>
      <w:tr w:rsidR="00F972F7" w:rsidTr="00217F16">
        <w:trPr>
          <w:cantSplit/>
        </w:trPr>
        <w:tc>
          <w:tcPr>
            <w:tcW w:w="3755" w:type="dxa"/>
            <w:gridSpan w:val="3"/>
          </w:tcPr>
          <w:p w:rsidR="00F972F7" w:rsidRDefault="00F972F7" w:rsidP="00217F1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284" w:type="dxa"/>
          </w:tcPr>
          <w:p w:rsidR="00F972F7" w:rsidRDefault="00F972F7" w:rsidP="00217F16">
            <w:pPr>
              <w:rPr>
                <w:rFonts w:ascii="Arial" w:hAnsi="Arial"/>
                <w:sz w:val="14"/>
              </w:rPr>
            </w:pPr>
          </w:p>
        </w:tc>
        <w:tc>
          <w:tcPr>
            <w:tcW w:w="1842" w:type="dxa"/>
            <w:gridSpan w:val="2"/>
          </w:tcPr>
          <w:p w:rsidR="00F972F7" w:rsidRDefault="00F972F7" w:rsidP="00217F1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SWIFT-BIC</w:t>
            </w:r>
          </w:p>
        </w:tc>
        <w:tc>
          <w:tcPr>
            <w:tcW w:w="852" w:type="dxa"/>
            <w:gridSpan w:val="2"/>
          </w:tcPr>
          <w:p w:rsidR="00F972F7" w:rsidRDefault="00F972F7" w:rsidP="00217F16">
            <w:pPr>
              <w:rPr>
                <w:rFonts w:ascii="Arial" w:hAnsi="Arial"/>
                <w:sz w:val="14"/>
              </w:rPr>
            </w:pPr>
          </w:p>
        </w:tc>
        <w:tc>
          <w:tcPr>
            <w:tcW w:w="2976" w:type="dxa"/>
          </w:tcPr>
          <w:p w:rsidR="00F972F7" w:rsidRDefault="00F972F7" w:rsidP="00217F1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</w:t>
            </w:r>
          </w:p>
        </w:tc>
      </w:tr>
    </w:tbl>
    <w:p w:rsidR="00F972F7" w:rsidRDefault="00FD105D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59055</wp:posOffset>
                </wp:positionV>
                <wp:extent cx="2886075" cy="7239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7A6" w:rsidRPr="004B0971" w:rsidRDefault="002627A6" w:rsidP="004B09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09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Hinweis:</w:t>
                            </w:r>
                          </w:p>
                          <w:p w:rsidR="001A5A97" w:rsidRPr="001A5A97" w:rsidRDefault="001A5A97" w:rsidP="004B097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B0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Bitte informieren Sie </w:t>
                            </w:r>
                            <w:r w:rsidR="002627A6" w:rsidRPr="004B0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als Träger </w:t>
                            </w:r>
                            <w:r w:rsidRPr="004B0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Personensorgeberechtigten über die Erhebung und Wei</w:t>
                            </w:r>
                            <w:r w:rsidR="004B0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tergabe von</w:t>
                            </w:r>
                            <w:r w:rsidRPr="004B0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Teilnehmer</w:t>
                            </w:r>
                            <w:r w:rsidR="009D11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*innen</w:t>
                            </w:r>
                            <w:r w:rsidRPr="004B0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daten zur Erlangung kommunaler Zuschüsse nach dem Kinder- und Jugendförderplan.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3.3pt;margin-top:4.65pt;width:227.2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">
                <v:textbox>
                  <w:txbxContent>
                    <w:p w:rsidR="002627A6" w:rsidRPr="004B0971" w:rsidRDefault="002627A6" w:rsidP="004B097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B09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Hinweis:</w:t>
                      </w:r>
                    </w:p>
                    <w:p w:rsidR="001A5A97" w:rsidRPr="001A5A97" w:rsidRDefault="001A5A97" w:rsidP="004B097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B0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Bitte informieren Sie </w:t>
                      </w:r>
                      <w:r w:rsidR="002627A6" w:rsidRPr="004B0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als Träger </w:t>
                      </w:r>
                      <w:r w:rsidRPr="004B0971">
                        <w:rPr>
                          <w:rFonts w:ascii="Arial" w:hAnsi="Arial" w:cs="Arial"/>
                          <w:sz w:val="18"/>
                          <w:szCs w:val="18"/>
                        </w:rPr>
                        <w:t>die Personensorgeberechtigten über die Erhebung und Wei</w:t>
                      </w:r>
                      <w:r w:rsidR="004B0971">
                        <w:rPr>
                          <w:rFonts w:ascii="Arial" w:hAnsi="Arial" w:cs="Arial"/>
                          <w:sz w:val="18"/>
                          <w:szCs w:val="18"/>
                        </w:rPr>
                        <w:t>tergabe von</w:t>
                      </w:r>
                      <w:r w:rsidRPr="004B0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Teilnehmer</w:t>
                      </w:r>
                      <w:r w:rsidR="009D11A7">
                        <w:rPr>
                          <w:rFonts w:ascii="Arial" w:hAnsi="Arial" w:cs="Arial"/>
                          <w:sz w:val="18"/>
                          <w:szCs w:val="18"/>
                        </w:rPr>
                        <w:t>*innen</w:t>
                      </w:r>
                      <w:r w:rsidRPr="004B0971">
                        <w:rPr>
                          <w:rFonts w:ascii="Arial" w:hAnsi="Arial" w:cs="Arial"/>
                          <w:sz w:val="18"/>
                          <w:szCs w:val="18"/>
                        </w:rPr>
                        <w:t>daten zur Erlangung kommunaler Zuschüsse nach dem Kinder- und Jugendförderplan.</w:t>
                      </w:r>
                    </w:p>
                  </w:txbxContent>
                </v:textbox>
              </v:shape>
            </w:pict>
          </mc:Fallback>
        </mc:AlternateContent>
      </w:r>
    </w:p>
    <w:p w:rsidR="006357BA" w:rsidRDefault="004A4CAE">
      <w:pPr>
        <w:rPr>
          <w:rFonts w:ascii="Arial" w:hAnsi="Arial"/>
        </w:rPr>
      </w:pPr>
      <w:r>
        <w:rPr>
          <w:rFonts w:ascii="Arial" w:hAnsi="Arial"/>
        </w:rPr>
        <w:t>Stadt Rheda-Wiedenbrück</w:t>
      </w:r>
    </w:p>
    <w:p w:rsidR="006357BA" w:rsidRDefault="004A4CAE">
      <w:pPr>
        <w:rPr>
          <w:rFonts w:ascii="Arial" w:hAnsi="Arial"/>
        </w:rPr>
      </w:pPr>
      <w:r>
        <w:rPr>
          <w:rFonts w:ascii="Arial" w:hAnsi="Arial"/>
        </w:rPr>
        <w:t>Fachbereich Jugend, Bildung und Sport</w:t>
      </w:r>
    </w:p>
    <w:p w:rsidR="006357BA" w:rsidRDefault="004A4CAE">
      <w:pPr>
        <w:rPr>
          <w:rFonts w:ascii="Arial" w:hAnsi="Arial"/>
        </w:rPr>
      </w:pPr>
      <w:r>
        <w:rPr>
          <w:rFonts w:ascii="Arial" w:hAnsi="Arial"/>
        </w:rPr>
        <w:t>Rathausplatz 13</w:t>
      </w:r>
    </w:p>
    <w:p w:rsidR="006357BA" w:rsidRDefault="006357BA">
      <w:pPr>
        <w:rPr>
          <w:rFonts w:ascii="Arial" w:hAnsi="Arial"/>
        </w:rPr>
      </w:pPr>
    </w:p>
    <w:p w:rsidR="006357BA" w:rsidRDefault="004A4CAE">
      <w:pPr>
        <w:rPr>
          <w:rFonts w:ascii="Arial" w:hAnsi="Arial"/>
        </w:rPr>
      </w:pPr>
      <w:r>
        <w:rPr>
          <w:rFonts w:ascii="Arial" w:hAnsi="Arial"/>
        </w:rPr>
        <w:t>33378 Rheda-Wiedenbrück</w:t>
      </w:r>
    </w:p>
    <w:p w:rsidR="006357BA" w:rsidRDefault="006357BA">
      <w:pPr>
        <w:jc w:val="center"/>
        <w:rPr>
          <w:rFonts w:ascii="Arial" w:hAnsi="Arial"/>
          <w:b/>
          <w:sz w:val="24"/>
        </w:rPr>
      </w:pPr>
      <w:r w:rsidRPr="00331710">
        <w:rPr>
          <w:rFonts w:ascii="Arial" w:hAnsi="Arial"/>
          <w:b/>
          <w:sz w:val="28"/>
        </w:rPr>
        <w:t>Antrag</w:t>
      </w:r>
      <w:r w:rsidRPr="009D1637">
        <w:rPr>
          <w:rStyle w:val="Funotenzeichen"/>
          <w:rFonts w:ascii="Arial" w:hAnsi="Arial"/>
          <w:b/>
          <w:sz w:val="28"/>
          <w:szCs w:val="28"/>
        </w:rPr>
        <w:footnoteReference w:id="1"/>
      </w:r>
    </w:p>
    <w:p w:rsidR="006357BA" w:rsidRDefault="006357B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auf Gewährung eine</w:t>
      </w:r>
      <w:r w:rsidR="009D163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</w:t>
      </w:r>
      <w:r w:rsidR="009D1637">
        <w:rPr>
          <w:rFonts w:ascii="Arial" w:hAnsi="Arial"/>
          <w:sz w:val="24"/>
        </w:rPr>
        <w:t>Zuschusses</w:t>
      </w:r>
      <w:r>
        <w:rPr>
          <w:rFonts w:ascii="Arial" w:hAnsi="Arial"/>
          <w:sz w:val="24"/>
        </w:rPr>
        <w:t xml:space="preserve"> gemäß Ziffer </w:t>
      </w:r>
      <w:r w:rsidR="009D1637">
        <w:rPr>
          <w:rFonts w:ascii="Arial" w:hAnsi="Arial"/>
          <w:sz w:val="24"/>
        </w:rPr>
        <w:t>4.2.1 Kinder- und Jugendförderplan</w:t>
      </w:r>
    </w:p>
    <w:p w:rsidR="00CC644F" w:rsidRPr="00FD105D" w:rsidRDefault="006357BA" w:rsidP="00A3794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- Erholungsfreizeiten </w:t>
      </w:r>
      <w:r w:rsidR="00331710">
        <w:rPr>
          <w:rFonts w:ascii="Arial" w:hAnsi="Arial"/>
          <w:b/>
          <w:sz w:val="28"/>
        </w:rPr>
        <w:t>-</w:t>
      </w:r>
    </w:p>
    <w:tbl>
      <w:tblPr>
        <w:tblW w:w="972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"/>
        <w:gridCol w:w="160"/>
        <w:gridCol w:w="762"/>
        <w:gridCol w:w="1062"/>
        <w:gridCol w:w="142"/>
        <w:gridCol w:w="709"/>
        <w:gridCol w:w="38"/>
        <w:gridCol w:w="104"/>
        <w:gridCol w:w="425"/>
        <w:gridCol w:w="1417"/>
        <w:gridCol w:w="426"/>
        <w:gridCol w:w="708"/>
        <w:gridCol w:w="124"/>
        <w:gridCol w:w="160"/>
        <w:gridCol w:w="425"/>
        <w:gridCol w:w="567"/>
        <w:gridCol w:w="567"/>
        <w:gridCol w:w="1559"/>
        <w:gridCol w:w="18"/>
      </w:tblGrid>
      <w:tr w:rsidR="006357BA" w:rsidTr="00655A47">
        <w:trPr>
          <w:gridAfter w:val="1"/>
          <w:wAfter w:w="18" w:type="dxa"/>
          <w:trHeight w:hRule="exact" w:val="510"/>
        </w:trPr>
        <w:tc>
          <w:tcPr>
            <w:tcW w:w="354" w:type="dxa"/>
            <w:vAlign w:val="bottom"/>
          </w:tcPr>
          <w:p w:rsidR="006357BA" w:rsidRDefault="00635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873" w:type="dxa"/>
            <w:gridSpan w:val="6"/>
            <w:vAlign w:val="bottom"/>
          </w:tcPr>
          <w:p w:rsidR="006357BA" w:rsidRDefault="006928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Leiter*</w:t>
            </w:r>
            <w:r w:rsidR="00A37942">
              <w:rPr>
                <w:rFonts w:ascii="Arial" w:hAnsi="Arial"/>
                <w:b/>
              </w:rPr>
              <w:t>i</w:t>
            </w:r>
            <w:r w:rsidR="006357BA">
              <w:rPr>
                <w:rFonts w:ascii="Arial" w:hAnsi="Arial"/>
                <w:b/>
              </w:rPr>
              <w:t>n der Maßnahme:</w:t>
            </w:r>
          </w:p>
        </w:tc>
        <w:tc>
          <w:tcPr>
            <w:tcW w:w="6482" w:type="dxa"/>
            <w:gridSpan w:val="11"/>
            <w:tcBorders>
              <w:bottom w:val="single" w:sz="4" w:space="0" w:color="auto"/>
            </w:tcBorders>
            <w:vAlign w:val="bottom"/>
          </w:tcPr>
          <w:p w:rsidR="006357BA" w:rsidRDefault="006357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6357BA" w:rsidTr="00655A47">
        <w:trPr>
          <w:gridAfter w:val="1"/>
          <w:wAfter w:w="18" w:type="dxa"/>
          <w:trHeight w:hRule="exact" w:val="510"/>
        </w:trPr>
        <w:tc>
          <w:tcPr>
            <w:tcW w:w="354" w:type="dxa"/>
            <w:vAlign w:val="bottom"/>
          </w:tcPr>
          <w:p w:rsidR="006357BA" w:rsidRDefault="00635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873" w:type="dxa"/>
            <w:gridSpan w:val="6"/>
            <w:vAlign w:val="bottom"/>
          </w:tcPr>
          <w:p w:rsidR="006357BA" w:rsidRDefault="00635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der Maßnahme:</w:t>
            </w:r>
          </w:p>
        </w:tc>
        <w:tc>
          <w:tcPr>
            <w:tcW w:w="64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7BA" w:rsidRDefault="006357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73A96" w:rsidTr="00655A47">
        <w:trPr>
          <w:trHeight w:hRule="exact" w:val="510"/>
        </w:trPr>
        <w:tc>
          <w:tcPr>
            <w:tcW w:w="354" w:type="dxa"/>
            <w:vAlign w:val="bottom"/>
          </w:tcPr>
          <w:p w:rsidR="00273A96" w:rsidRDefault="00273A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835" w:type="dxa"/>
            <w:gridSpan w:val="5"/>
            <w:vAlign w:val="bottom"/>
          </w:tcPr>
          <w:p w:rsidR="00273A96" w:rsidRDefault="00273A96" w:rsidP="00566D9A">
            <w:pPr>
              <w:tabs>
                <w:tab w:val="right" w:pos="559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Dauer der Maßnahme:</w:t>
            </w:r>
          </w:p>
        </w:tc>
        <w:tc>
          <w:tcPr>
            <w:tcW w:w="567" w:type="dxa"/>
            <w:gridSpan w:val="3"/>
            <w:vAlign w:val="bottom"/>
          </w:tcPr>
          <w:p w:rsidR="00273A96" w:rsidRPr="00566D9A" w:rsidRDefault="00273A96">
            <w:pPr>
              <w:tabs>
                <w:tab w:val="right" w:pos="5596"/>
              </w:tabs>
              <w:rPr>
                <w:rFonts w:ascii="Arial" w:hAnsi="Arial"/>
              </w:rPr>
            </w:pPr>
            <w:r w:rsidRPr="00566D9A">
              <w:rPr>
                <w:rFonts w:ascii="Arial" w:hAnsi="Arial"/>
              </w:rPr>
              <w:t>vom</w:t>
            </w:r>
          </w:p>
        </w:tc>
        <w:tc>
          <w:tcPr>
            <w:tcW w:w="2675" w:type="dxa"/>
            <w:gridSpan w:val="4"/>
            <w:tcBorders>
              <w:bottom w:val="single" w:sz="4" w:space="0" w:color="auto"/>
            </w:tcBorders>
            <w:vAlign w:val="bottom"/>
          </w:tcPr>
          <w:p w:rsidR="00273A96" w:rsidRDefault="00667B63" w:rsidP="00667B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um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Datum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60" w:type="dxa"/>
            <w:vAlign w:val="bottom"/>
          </w:tcPr>
          <w:p w:rsidR="00273A96" w:rsidRDefault="00273A96" w:rsidP="005861AA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273A96" w:rsidRDefault="00273A96" w:rsidP="001A27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tc>
          <w:tcPr>
            <w:tcW w:w="2711" w:type="dxa"/>
            <w:gridSpan w:val="4"/>
            <w:tcBorders>
              <w:bottom w:val="single" w:sz="4" w:space="0" w:color="auto"/>
            </w:tcBorders>
            <w:vAlign w:val="bottom"/>
          </w:tcPr>
          <w:p w:rsidR="00273A96" w:rsidRDefault="00667B63" w:rsidP="00667B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um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Datum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AE7418" w:rsidTr="00655A47">
        <w:trPr>
          <w:gridAfter w:val="1"/>
          <w:wAfter w:w="18" w:type="dxa"/>
          <w:trHeight w:hRule="exact" w:val="510"/>
        </w:trPr>
        <w:tc>
          <w:tcPr>
            <w:tcW w:w="354" w:type="dxa"/>
            <w:vAlign w:val="bottom"/>
          </w:tcPr>
          <w:p w:rsidR="00AE7418" w:rsidRDefault="00AE7418" w:rsidP="009254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5245" w:type="dxa"/>
            <w:gridSpan w:val="10"/>
            <w:vAlign w:val="bottom"/>
          </w:tcPr>
          <w:p w:rsidR="00AE7418" w:rsidRPr="00F943FD" w:rsidRDefault="00AE741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Anzahl der teilnehmenden Personen</w:t>
            </w:r>
            <w:r w:rsidR="004D070F">
              <w:rPr>
                <w:rFonts w:ascii="Arial" w:hAnsi="Arial"/>
                <w:b/>
              </w:rPr>
              <w:t xml:space="preserve"> </w:t>
            </w:r>
            <w:r w:rsidR="00A37942">
              <w:rPr>
                <w:rFonts w:ascii="Arial" w:hAnsi="Arial"/>
                <w:b/>
              </w:rPr>
              <w:t>ins</w:t>
            </w:r>
            <w:r w:rsidR="004D070F">
              <w:rPr>
                <w:rFonts w:ascii="Arial" w:hAnsi="Arial"/>
                <w:b/>
              </w:rPr>
              <w:t>gesamt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1417" w:type="dxa"/>
            <w:gridSpan w:val="4"/>
            <w:vAlign w:val="bottom"/>
          </w:tcPr>
          <w:p w:rsidR="00AE7418" w:rsidRDefault="00AE7418" w:rsidP="007D4D53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AE7418" w:rsidRDefault="00AE7418" w:rsidP="007D4D53">
            <w:pPr>
              <w:rPr>
                <w:rFonts w:ascii="Arial" w:hAnsi="Arial"/>
              </w:rPr>
            </w:pPr>
          </w:p>
        </w:tc>
      </w:tr>
      <w:tr w:rsidR="004D070F" w:rsidTr="00655A47">
        <w:trPr>
          <w:gridAfter w:val="1"/>
          <w:wAfter w:w="18" w:type="dxa"/>
          <w:trHeight w:hRule="exact" w:val="510"/>
        </w:trPr>
        <w:tc>
          <w:tcPr>
            <w:tcW w:w="354" w:type="dxa"/>
            <w:vAlign w:val="center"/>
          </w:tcPr>
          <w:p w:rsidR="004D070F" w:rsidRPr="00925464" w:rsidRDefault="004D070F">
            <w:pPr>
              <w:rPr>
                <w:rFonts w:ascii="Arial" w:hAnsi="Arial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4D070F" w:rsidRPr="000341B1" w:rsidRDefault="004D070F" w:rsidP="000341B1">
            <w:pPr>
              <w:rPr>
                <w:rFonts w:ascii="Arial" w:hAnsi="Arial"/>
              </w:rPr>
            </w:pPr>
            <w:r w:rsidRPr="000341B1">
              <w:rPr>
                <w:rFonts w:ascii="Arial" w:hAnsi="Arial"/>
              </w:rPr>
              <w:t>Teilnehmer</w:t>
            </w:r>
            <w:r w:rsidR="00692849">
              <w:rPr>
                <w:rFonts w:ascii="Arial" w:hAnsi="Arial"/>
              </w:rPr>
              <w:t>*</w:t>
            </w:r>
            <w:r w:rsidR="00A37942" w:rsidRPr="000341B1">
              <w:rPr>
                <w:rFonts w:ascii="Arial" w:hAnsi="Arial"/>
              </w:rPr>
              <w:t>i</w:t>
            </w:r>
            <w:r w:rsidRPr="000341B1">
              <w:rPr>
                <w:rFonts w:ascii="Arial" w:hAnsi="Arial"/>
              </w:rPr>
              <w:t>nnen</w:t>
            </w:r>
          </w:p>
        </w:tc>
        <w:tc>
          <w:tcPr>
            <w:tcW w:w="993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D070F" w:rsidRPr="004D070F" w:rsidRDefault="004D070F" w:rsidP="00F93F48">
            <w:pPr>
              <w:jc w:val="center"/>
              <w:rPr>
                <w:rFonts w:ascii="Arial" w:hAnsi="Arial" w:cs="Arial"/>
              </w:rPr>
            </w:pPr>
            <w:r w:rsidRPr="004D07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070F">
              <w:rPr>
                <w:rFonts w:ascii="Arial" w:hAnsi="Arial" w:cs="Arial"/>
              </w:rPr>
              <w:instrText xml:space="preserve"> FORMTEXT </w:instrText>
            </w:r>
            <w:r w:rsidRPr="004D070F">
              <w:rPr>
                <w:rFonts w:ascii="Arial" w:hAnsi="Arial" w:cs="Arial"/>
              </w:rPr>
            </w:r>
            <w:r w:rsidRPr="004D070F">
              <w:rPr>
                <w:rFonts w:ascii="Arial" w:hAnsi="Arial" w:cs="Arial"/>
              </w:rPr>
              <w:fldChar w:fldCharType="separate"/>
            </w:r>
            <w:r w:rsidRPr="004D070F">
              <w:rPr>
                <w:rFonts w:ascii="Arial" w:hAnsi="Arial" w:cs="Arial"/>
                <w:noProof/>
              </w:rPr>
              <w:t> </w:t>
            </w:r>
            <w:r w:rsidRPr="004D070F">
              <w:rPr>
                <w:rFonts w:ascii="Arial" w:hAnsi="Arial" w:cs="Arial"/>
                <w:noProof/>
              </w:rPr>
              <w:t> </w:t>
            </w:r>
            <w:r w:rsidRPr="004D070F">
              <w:rPr>
                <w:rFonts w:ascii="Arial" w:hAnsi="Arial" w:cs="Arial"/>
                <w:noProof/>
              </w:rPr>
              <w:t> </w:t>
            </w:r>
            <w:r w:rsidRPr="004D070F">
              <w:rPr>
                <w:rFonts w:ascii="Arial" w:hAnsi="Arial" w:cs="Arial"/>
                <w:noProof/>
              </w:rPr>
              <w:t> </w:t>
            </w:r>
            <w:r w:rsidRPr="004D070F">
              <w:rPr>
                <w:rFonts w:ascii="Arial" w:hAnsi="Arial" w:cs="Arial"/>
                <w:noProof/>
              </w:rPr>
              <w:t> </w:t>
            </w:r>
            <w:r w:rsidRPr="004D0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3"/>
            <w:vAlign w:val="bottom"/>
          </w:tcPr>
          <w:p w:rsidR="004D070F" w:rsidRPr="004D070F" w:rsidRDefault="00692849" w:rsidP="00561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Gruppenleiter*</w:t>
            </w:r>
            <w:r w:rsidR="00A37942">
              <w:rPr>
                <w:rFonts w:ascii="Arial" w:hAnsi="Arial"/>
              </w:rPr>
              <w:t>i</w:t>
            </w:r>
            <w:r w:rsidR="004D070F">
              <w:rPr>
                <w:rFonts w:ascii="Arial" w:hAnsi="Arial"/>
              </w:rPr>
              <w:t>nnen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D070F" w:rsidRDefault="004D070F" w:rsidP="00F93F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gridSpan w:val="3"/>
            <w:vAlign w:val="bottom"/>
          </w:tcPr>
          <w:p w:rsidR="004D070F" w:rsidRDefault="004D070F">
            <w:pPr>
              <w:rPr>
                <w:rFonts w:ascii="Arial" w:hAnsi="Arial"/>
              </w:rPr>
            </w:pPr>
          </w:p>
        </w:tc>
      </w:tr>
      <w:tr w:rsidR="002602C9" w:rsidTr="00655A47">
        <w:trPr>
          <w:gridAfter w:val="1"/>
          <w:wAfter w:w="18" w:type="dxa"/>
          <w:trHeight w:hRule="exact" w:val="507"/>
        </w:trPr>
        <w:tc>
          <w:tcPr>
            <w:tcW w:w="354" w:type="dxa"/>
            <w:vAlign w:val="bottom"/>
          </w:tcPr>
          <w:p w:rsidR="002602C9" w:rsidRPr="000670A1" w:rsidRDefault="002602C9" w:rsidP="002602C9">
            <w:pPr>
              <w:rPr>
                <w:rFonts w:ascii="Arial" w:hAnsi="Arial"/>
                <w:b/>
              </w:rPr>
            </w:pPr>
            <w:r w:rsidRPr="000670A1">
              <w:rPr>
                <w:rFonts w:ascii="Arial" w:hAnsi="Arial"/>
                <w:b/>
              </w:rPr>
              <w:t>5.</w:t>
            </w:r>
          </w:p>
        </w:tc>
        <w:tc>
          <w:tcPr>
            <w:tcW w:w="9355" w:type="dxa"/>
            <w:gridSpan w:val="17"/>
            <w:vAlign w:val="bottom"/>
          </w:tcPr>
          <w:p w:rsidR="002602C9" w:rsidRDefault="002602C9" w:rsidP="002602C9">
            <w:pPr>
              <w:rPr>
                <w:rFonts w:ascii="Arial" w:hAnsi="Arial"/>
              </w:rPr>
            </w:pPr>
            <w:r w:rsidRPr="000670A1">
              <w:rPr>
                <w:rFonts w:ascii="Arial" w:hAnsi="Arial"/>
                <w:b/>
              </w:rPr>
              <w:t>Anzahl der zuschussberechtigten Personen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2602C9" w:rsidTr="00655A47">
        <w:trPr>
          <w:gridAfter w:val="1"/>
          <w:wAfter w:w="18" w:type="dxa"/>
          <w:trHeight w:hRule="exact" w:val="186"/>
        </w:trPr>
        <w:tc>
          <w:tcPr>
            <w:tcW w:w="354" w:type="dxa"/>
            <w:vAlign w:val="bottom"/>
          </w:tcPr>
          <w:p w:rsidR="002602C9" w:rsidRPr="000670A1" w:rsidRDefault="002602C9" w:rsidP="002602C9">
            <w:pPr>
              <w:rPr>
                <w:rFonts w:ascii="Arial" w:hAnsi="Arial"/>
                <w:b/>
              </w:rPr>
            </w:pPr>
          </w:p>
        </w:tc>
        <w:tc>
          <w:tcPr>
            <w:tcW w:w="9355" w:type="dxa"/>
            <w:gridSpan w:val="17"/>
            <w:vAlign w:val="bottom"/>
          </w:tcPr>
          <w:p w:rsidR="002602C9" w:rsidRPr="000670A1" w:rsidRDefault="002602C9" w:rsidP="002602C9">
            <w:pPr>
              <w:rPr>
                <w:rFonts w:ascii="Arial" w:hAnsi="Arial"/>
                <w:b/>
              </w:rPr>
            </w:pPr>
            <w:r w:rsidRPr="002602C9">
              <w:rPr>
                <w:rFonts w:ascii="Arial" w:hAnsi="Arial"/>
                <w:sz w:val="16"/>
                <w:szCs w:val="16"/>
              </w:rPr>
              <w:t>(gemäß Ziffer 4.1.1 und 4.2.1 KJFöP)</w:t>
            </w:r>
          </w:p>
        </w:tc>
      </w:tr>
      <w:tr w:rsidR="00AE7418" w:rsidTr="00655A47">
        <w:trPr>
          <w:gridAfter w:val="1"/>
          <w:wAfter w:w="18" w:type="dxa"/>
          <w:trHeight w:hRule="exact" w:val="624"/>
        </w:trPr>
        <w:tc>
          <w:tcPr>
            <w:tcW w:w="354" w:type="dxa"/>
            <w:vAlign w:val="center"/>
          </w:tcPr>
          <w:p w:rsidR="00AE7418" w:rsidRPr="00925464" w:rsidRDefault="00AE7418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10"/>
            <w:vAlign w:val="bottom"/>
          </w:tcPr>
          <w:p w:rsidR="00F93F48" w:rsidRDefault="00AE7418" w:rsidP="00A37942">
            <w:pPr>
              <w:pStyle w:val="Listenabsatz"/>
              <w:numPr>
                <w:ilvl w:val="0"/>
                <w:numId w:val="5"/>
              </w:numPr>
              <w:ind w:left="213" w:hanging="141"/>
              <w:rPr>
                <w:rFonts w:ascii="Arial" w:hAnsi="Arial"/>
              </w:rPr>
            </w:pPr>
            <w:r w:rsidRPr="008E0EBE">
              <w:rPr>
                <w:rFonts w:ascii="Arial" w:hAnsi="Arial"/>
              </w:rPr>
              <w:t>Teilnehme</w:t>
            </w:r>
            <w:r w:rsidR="00692849">
              <w:rPr>
                <w:rFonts w:ascii="Arial" w:hAnsi="Arial"/>
              </w:rPr>
              <w:t>r*</w:t>
            </w:r>
            <w:r w:rsidR="00A37942">
              <w:rPr>
                <w:rFonts w:ascii="Arial" w:hAnsi="Arial"/>
              </w:rPr>
              <w:t>i</w:t>
            </w:r>
            <w:r w:rsidR="004D070F">
              <w:rPr>
                <w:rFonts w:ascii="Arial" w:hAnsi="Arial"/>
              </w:rPr>
              <w:t>nnen</w:t>
            </w:r>
            <w:r w:rsidR="00F93F48">
              <w:rPr>
                <w:rFonts w:ascii="Arial" w:hAnsi="Arial"/>
              </w:rPr>
              <w:t xml:space="preserve"> aus dem Zuständigkeitsbereich</w:t>
            </w:r>
          </w:p>
          <w:p w:rsidR="00AE7418" w:rsidRPr="006D432A" w:rsidRDefault="00AE7418" w:rsidP="00F93F48">
            <w:pPr>
              <w:pStyle w:val="Listenabsatz"/>
              <w:ind w:left="213"/>
              <w:rPr>
                <w:rFonts w:ascii="Arial" w:hAnsi="Arial"/>
              </w:rPr>
            </w:pPr>
            <w:r w:rsidRPr="008E0EBE">
              <w:rPr>
                <w:rFonts w:ascii="Arial" w:hAnsi="Arial"/>
              </w:rPr>
              <w:t>der Stadt Rheda-Wiedenbrück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E7418" w:rsidRDefault="00B07157" w:rsidP="00EE2B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nehmer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Teilnehm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E2B1B">
              <w:rPr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AE7418" w:rsidRDefault="00AE7418">
            <w:pPr>
              <w:rPr>
                <w:rFonts w:ascii="Arial" w:hAnsi="Arial"/>
              </w:rPr>
            </w:pPr>
          </w:p>
        </w:tc>
      </w:tr>
      <w:tr w:rsidR="00AE7418" w:rsidTr="00655A47">
        <w:trPr>
          <w:gridAfter w:val="1"/>
          <w:wAfter w:w="18" w:type="dxa"/>
          <w:trHeight w:hRule="exact" w:val="680"/>
        </w:trPr>
        <w:tc>
          <w:tcPr>
            <w:tcW w:w="354" w:type="dxa"/>
            <w:vAlign w:val="bottom"/>
          </w:tcPr>
          <w:p w:rsidR="00AE7418" w:rsidRDefault="00AE7418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10"/>
            <w:vAlign w:val="bottom"/>
          </w:tcPr>
          <w:p w:rsidR="00A37942" w:rsidRDefault="00AE7418" w:rsidP="00A37942">
            <w:pPr>
              <w:pStyle w:val="Listenabsatz"/>
              <w:numPr>
                <w:ilvl w:val="0"/>
                <w:numId w:val="5"/>
              </w:numPr>
              <w:ind w:left="213" w:hanging="1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Gruppenleiter</w:t>
            </w:r>
            <w:r w:rsidR="00692849">
              <w:rPr>
                <w:rFonts w:ascii="Arial" w:hAnsi="Arial"/>
              </w:rPr>
              <w:t>*</w:t>
            </w:r>
            <w:r w:rsidR="00A37942">
              <w:rPr>
                <w:rFonts w:ascii="Arial" w:hAnsi="Arial"/>
              </w:rPr>
              <w:t>i</w:t>
            </w:r>
            <w:r w:rsidR="004D070F">
              <w:rPr>
                <w:rFonts w:ascii="Arial" w:hAnsi="Arial"/>
              </w:rPr>
              <w:t>nnen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(pro </w:t>
            </w:r>
            <w:r w:rsidRPr="008E0EBE">
              <w:rPr>
                <w:rFonts w:ascii="Arial" w:hAnsi="Arial"/>
                <w:sz w:val="16"/>
                <w:szCs w:val="16"/>
              </w:rPr>
              <w:t>angefan</w:t>
            </w:r>
            <w:r>
              <w:rPr>
                <w:rFonts w:ascii="Arial" w:hAnsi="Arial"/>
                <w:sz w:val="16"/>
                <w:szCs w:val="16"/>
              </w:rPr>
              <w:t>gene Zahl von 5 Teilnehmern</w:t>
            </w:r>
            <w:r w:rsidR="00692849">
              <w:rPr>
                <w:rFonts w:ascii="Arial" w:hAnsi="Arial"/>
                <w:sz w:val="16"/>
                <w:szCs w:val="16"/>
              </w:rPr>
              <w:t>*</w:t>
            </w:r>
            <w:r w:rsidR="00A37942">
              <w:rPr>
                <w:rFonts w:ascii="Arial" w:hAnsi="Arial"/>
                <w:sz w:val="16"/>
                <w:szCs w:val="16"/>
              </w:rPr>
              <w:t>innen</w:t>
            </w:r>
            <w:r>
              <w:rPr>
                <w:rFonts w:ascii="Arial" w:hAnsi="Arial"/>
                <w:sz w:val="16"/>
                <w:szCs w:val="16"/>
              </w:rPr>
              <w:t xml:space="preserve"> kann ein</w:t>
            </w:r>
            <w:r w:rsidR="00DB097E">
              <w:rPr>
                <w:rFonts w:ascii="Arial" w:hAnsi="Arial"/>
                <w:sz w:val="16"/>
                <w:szCs w:val="16"/>
              </w:rPr>
              <w:t>*</w:t>
            </w:r>
            <w:r w:rsidR="00A37942"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E7418" w:rsidRPr="00A37942" w:rsidRDefault="00A37942" w:rsidP="00A37942">
            <w:pPr>
              <w:pStyle w:val="Listenabsatz"/>
              <w:ind w:left="213"/>
              <w:rPr>
                <w:rFonts w:ascii="Arial" w:hAnsi="Arial"/>
                <w:sz w:val="16"/>
                <w:szCs w:val="16"/>
              </w:rPr>
            </w:pPr>
            <w:r w:rsidRPr="00A37942">
              <w:rPr>
                <w:rFonts w:ascii="Arial" w:hAnsi="Arial"/>
                <w:sz w:val="16"/>
                <w:szCs w:val="16"/>
              </w:rPr>
              <w:t>min.</w:t>
            </w:r>
            <w:r w:rsidR="009C3FCD">
              <w:rPr>
                <w:rFonts w:ascii="Arial" w:hAnsi="Arial"/>
                <w:sz w:val="16"/>
                <w:szCs w:val="16"/>
              </w:rPr>
              <w:t xml:space="preserve"> 16</w:t>
            </w:r>
            <w:r w:rsidR="00AE7418" w:rsidRPr="00A37942">
              <w:rPr>
                <w:rFonts w:ascii="Arial" w:hAnsi="Arial"/>
                <w:sz w:val="16"/>
                <w:szCs w:val="16"/>
              </w:rPr>
              <w:t xml:space="preserve"> Jahre alte</w:t>
            </w:r>
            <w:r w:rsidR="009C3FCD">
              <w:rPr>
                <w:rFonts w:ascii="Arial" w:hAnsi="Arial"/>
                <w:sz w:val="16"/>
                <w:szCs w:val="16"/>
              </w:rPr>
              <w:t>*</w:t>
            </w:r>
            <w:r w:rsidR="00AE7418" w:rsidRPr="00A37942">
              <w:rPr>
                <w:rFonts w:ascii="Arial" w:hAnsi="Arial"/>
                <w:sz w:val="16"/>
                <w:szCs w:val="16"/>
              </w:rPr>
              <w:t>r Gruppenleiter</w:t>
            </w:r>
            <w:r w:rsidR="00692849">
              <w:rPr>
                <w:rFonts w:ascii="Arial" w:hAnsi="Arial"/>
                <w:sz w:val="16"/>
                <w:szCs w:val="16"/>
              </w:rPr>
              <w:t>*</w:t>
            </w:r>
            <w:r w:rsidRPr="00A37942">
              <w:rPr>
                <w:rFonts w:ascii="Arial" w:hAnsi="Arial"/>
                <w:sz w:val="16"/>
                <w:szCs w:val="16"/>
              </w:rPr>
              <w:t>in</w:t>
            </w:r>
            <w:r w:rsidR="00AE7418" w:rsidRPr="00A37942">
              <w:rPr>
                <w:rFonts w:ascii="Arial" w:hAnsi="Arial"/>
                <w:sz w:val="16"/>
                <w:szCs w:val="16"/>
              </w:rPr>
              <w:t xml:space="preserve"> berücksichtigt werden)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E7418" w:rsidRDefault="00B07157" w:rsidP="00EE2B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ruppenleiter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Gruppenlei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E2B1B">
              <w:rPr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693" w:type="dxa"/>
            <w:gridSpan w:val="3"/>
            <w:vAlign w:val="bottom"/>
          </w:tcPr>
          <w:p w:rsidR="00AE7418" w:rsidRDefault="00AE7418">
            <w:pPr>
              <w:rPr>
                <w:rFonts w:ascii="Arial" w:hAnsi="Arial"/>
              </w:rPr>
            </w:pPr>
          </w:p>
        </w:tc>
      </w:tr>
      <w:tr w:rsidR="005471B4" w:rsidTr="00655A47">
        <w:trPr>
          <w:gridAfter w:val="1"/>
          <w:wAfter w:w="18" w:type="dxa"/>
          <w:trHeight w:hRule="exact" w:val="510"/>
        </w:trPr>
        <w:tc>
          <w:tcPr>
            <w:tcW w:w="354" w:type="dxa"/>
            <w:vAlign w:val="bottom"/>
          </w:tcPr>
          <w:p w:rsidR="005471B4" w:rsidRPr="005471B4" w:rsidRDefault="005471B4">
            <w:pPr>
              <w:rPr>
                <w:rFonts w:ascii="Arial" w:hAnsi="Arial"/>
                <w:b/>
              </w:rPr>
            </w:pPr>
            <w:r w:rsidRPr="005471B4">
              <w:rPr>
                <w:rFonts w:ascii="Arial" w:hAnsi="Arial"/>
                <w:b/>
              </w:rPr>
              <w:t>6.</w:t>
            </w:r>
          </w:p>
        </w:tc>
        <w:tc>
          <w:tcPr>
            <w:tcW w:w="5245" w:type="dxa"/>
            <w:gridSpan w:val="10"/>
            <w:vAlign w:val="bottom"/>
          </w:tcPr>
          <w:p w:rsidR="005471B4" w:rsidRPr="002C6331" w:rsidRDefault="005471B4" w:rsidP="002C6331">
            <w:pPr>
              <w:rPr>
                <w:rFonts w:ascii="Arial" w:hAnsi="Arial"/>
                <w:b/>
              </w:rPr>
            </w:pPr>
            <w:r w:rsidRPr="002C6331">
              <w:rPr>
                <w:rFonts w:ascii="Arial" w:hAnsi="Arial"/>
                <w:b/>
              </w:rPr>
              <w:t>Berechnung des zu erwartenden Zuschusses:</w:t>
            </w:r>
          </w:p>
        </w:tc>
        <w:tc>
          <w:tcPr>
            <w:tcW w:w="4110" w:type="dxa"/>
            <w:gridSpan w:val="7"/>
            <w:shd w:val="clear" w:color="auto" w:fill="auto"/>
            <w:vAlign w:val="bottom"/>
          </w:tcPr>
          <w:p w:rsidR="005471B4" w:rsidRDefault="005471B4">
            <w:pPr>
              <w:rPr>
                <w:rFonts w:ascii="Arial" w:hAnsi="Arial"/>
              </w:rPr>
            </w:pPr>
          </w:p>
        </w:tc>
      </w:tr>
      <w:tr w:rsidR="006D26FE" w:rsidTr="009D11A7">
        <w:trPr>
          <w:gridAfter w:val="1"/>
          <w:wAfter w:w="18" w:type="dxa"/>
          <w:trHeight w:hRule="exact" w:val="510"/>
        </w:trPr>
        <w:tc>
          <w:tcPr>
            <w:tcW w:w="354" w:type="dxa"/>
            <w:vAlign w:val="bottom"/>
          </w:tcPr>
          <w:p w:rsidR="006D26FE" w:rsidRDefault="006D26FE" w:rsidP="005471B4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6D26FE" w:rsidRDefault="006D26FE" w:rsidP="005471B4">
            <w:pPr>
              <w:jc w:val="center"/>
              <w:rPr>
                <w:rFonts w:ascii="Arial" w:hAnsi="Arial"/>
              </w:rPr>
            </w:pPr>
            <w:bookmarkStart w:id="14" w:name="Anzahl1"/>
          </w:p>
        </w:tc>
        <w:bookmarkEnd w:id="14"/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6D26FE" w:rsidRDefault="00B07157" w:rsidP="00EE2B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age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" w:name="Tage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E2B1B">
              <w:rPr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204" w:type="dxa"/>
            <w:gridSpan w:val="2"/>
            <w:vAlign w:val="bottom"/>
          </w:tcPr>
          <w:p w:rsidR="006D26FE" w:rsidRDefault="009D11A7" w:rsidP="005471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Nächte</w:t>
            </w:r>
            <w:r w:rsidR="006D26FE">
              <w:rPr>
                <w:rFonts w:ascii="Arial" w:hAnsi="Arial"/>
              </w:rPr>
              <w:t xml:space="preserve">    x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bottom"/>
          </w:tcPr>
          <w:p w:rsidR="006D26FE" w:rsidRDefault="00B07157" w:rsidP="003C53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 Gruppenleiter  \* MERGEFORMAT </w:instrText>
            </w:r>
            <w:r>
              <w:rPr>
                <w:rFonts w:ascii="Arial" w:hAnsi="Arial"/>
              </w:rPr>
              <w:fldChar w:fldCharType="separate"/>
            </w:r>
            <w:r w:rsidR="00EE2B1B" w:rsidRPr="00EE2B1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4"/>
            <w:vAlign w:val="bottom"/>
          </w:tcPr>
          <w:p w:rsidR="006D26FE" w:rsidRDefault="00692849" w:rsidP="003C53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Gruppenleiter*</w:t>
            </w:r>
            <w:r w:rsidR="006D26FE">
              <w:rPr>
                <w:rFonts w:ascii="Arial" w:hAnsi="Arial"/>
              </w:rPr>
              <w:t>innen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:rsidR="006D26FE" w:rsidRDefault="006D26FE" w:rsidP="009D11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   </w:t>
            </w:r>
            <w:r w:rsidR="009D11A7">
              <w:rPr>
                <w:rFonts w:ascii="Arial" w:hAnsi="Arial"/>
              </w:rPr>
              <w:t xml:space="preserve">9,00 € </w:t>
            </w:r>
          </w:p>
        </w:tc>
        <w:tc>
          <w:tcPr>
            <w:tcW w:w="567" w:type="dxa"/>
            <w:vAlign w:val="bottom"/>
          </w:tcPr>
          <w:p w:rsidR="006D26FE" w:rsidRDefault="006D26FE" w:rsidP="005471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bookmarkStart w:id="16" w:name="Summe1"/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D26FE" w:rsidRDefault="00DA4B76" w:rsidP="00DA4B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=PRODUCT(Tage1;Gruppenleiter;9)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EE2B1B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16"/>
            <w:r w:rsidR="006D26FE">
              <w:rPr>
                <w:rFonts w:ascii="Arial" w:hAnsi="Arial"/>
              </w:rPr>
              <w:fldChar w:fldCharType="begin"/>
            </w:r>
            <w:r w:rsidR="006D26FE">
              <w:rPr>
                <w:rFonts w:ascii="Arial" w:hAnsi="Arial"/>
              </w:rPr>
              <w:instrText xml:space="preserve"> PRODUCT(Anzahl1;Gruppenleiter;Zuschuss1)) </w:instrText>
            </w:r>
            <w:r w:rsidR="006D26FE">
              <w:rPr>
                <w:rFonts w:ascii="Arial" w:hAnsi="Arial"/>
              </w:rPr>
              <w:fldChar w:fldCharType="end"/>
            </w:r>
            <w:r w:rsidR="006D26FE">
              <w:rPr>
                <w:rFonts w:ascii="Arial" w:hAnsi="Arial"/>
              </w:rPr>
              <w:fldChar w:fldCharType="begin"/>
            </w:r>
            <w:r w:rsidR="006D26FE">
              <w:rPr>
                <w:rFonts w:ascii="Arial" w:hAnsi="Arial"/>
              </w:rPr>
              <w:instrText xml:space="preserve"> PRODUCT(Anzahl1;Gruppenleiter;Zuschuss1)) </w:instrText>
            </w:r>
            <w:r w:rsidR="006D26FE">
              <w:rPr>
                <w:rFonts w:ascii="Arial" w:hAnsi="Arial"/>
              </w:rPr>
              <w:fldChar w:fldCharType="end"/>
            </w:r>
            <w:r w:rsidR="006D26FE">
              <w:rPr>
                <w:rFonts w:ascii="Arial" w:hAnsi="Arial"/>
              </w:rPr>
              <w:fldChar w:fldCharType="begin"/>
            </w:r>
            <w:r w:rsidR="006D26FE">
              <w:rPr>
                <w:rFonts w:ascii="Arial" w:hAnsi="Arial"/>
              </w:rPr>
              <w:instrText xml:space="preserve"> PRODUCT(Anzahl1;Gruppenleiter;Zuschuss1)) </w:instrText>
            </w:r>
            <w:r w:rsidR="006D26FE">
              <w:rPr>
                <w:rFonts w:ascii="Arial" w:hAnsi="Arial"/>
              </w:rPr>
              <w:fldChar w:fldCharType="end"/>
            </w:r>
            <w:r w:rsidR="006D26FE">
              <w:rPr>
                <w:rFonts w:ascii="Arial" w:hAnsi="Arial"/>
              </w:rPr>
              <w:fldChar w:fldCharType="begin"/>
            </w:r>
            <w:r w:rsidR="006D26FE">
              <w:rPr>
                <w:rFonts w:ascii="Arial" w:hAnsi="Arial"/>
              </w:rPr>
              <w:instrText xml:space="preserve"> IF Anzahl1=" ";" ";PRODUCT(Anzahl1;Gruppenleiter;Zuschuss1) </w:instrText>
            </w:r>
            <w:r w:rsidR="006D26FE">
              <w:rPr>
                <w:rFonts w:ascii="Arial" w:hAnsi="Arial"/>
              </w:rPr>
              <w:fldChar w:fldCharType="separate"/>
            </w:r>
            <w:r w:rsidR="00EE2B1B">
              <w:rPr>
                <w:rFonts w:ascii="Arial" w:hAnsi="Arial"/>
                <w:noProof/>
              </w:rPr>
              <w:t xml:space="preserve"> </w:t>
            </w:r>
            <w:r w:rsidR="006D26FE">
              <w:rPr>
                <w:rFonts w:ascii="Arial" w:hAnsi="Arial"/>
              </w:rPr>
              <w:fldChar w:fldCharType="end"/>
            </w:r>
          </w:p>
        </w:tc>
      </w:tr>
      <w:tr w:rsidR="006D26FE" w:rsidTr="009D11A7">
        <w:trPr>
          <w:gridAfter w:val="1"/>
          <w:wAfter w:w="18" w:type="dxa"/>
          <w:trHeight w:hRule="exact" w:val="510"/>
        </w:trPr>
        <w:tc>
          <w:tcPr>
            <w:tcW w:w="354" w:type="dxa"/>
            <w:vAlign w:val="bottom"/>
          </w:tcPr>
          <w:p w:rsidR="006D26FE" w:rsidRDefault="006D26FE" w:rsidP="005471B4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6D26FE" w:rsidRDefault="006D26FE" w:rsidP="005471B4">
            <w:pPr>
              <w:jc w:val="center"/>
              <w:rPr>
                <w:rFonts w:ascii="Arial" w:hAnsi="Arial"/>
              </w:rPr>
            </w:pPr>
            <w:bookmarkStart w:id="17" w:name="Anzahl2"/>
          </w:p>
        </w:tc>
        <w:bookmarkEnd w:id="17"/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6D26FE" w:rsidRDefault="00B07157" w:rsidP="00EE2B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age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" w:name="Tage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E2B1B">
              <w:rPr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204" w:type="dxa"/>
            <w:gridSpan w:val="2"/>
            <w:vAlign w:val="bottom"/>
          </w:tcPr>
          <w:p w:rsidR="006D26FE" w:rsidRDefault="009D11A7" w:rsidP="005471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Nächte</w:t>
            </w:r>
            <w:r w:rsidR="006D26FE">
              <w:rPr>
                <w:rFonts w:ascii="Arial" w:hAnsi="Arial"/>
              </w:rPr>
              <w:t xml:space="preserve">    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D26FE" w:rsidRDefault="006D26FE" w:rsidP="003C53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 Teilnehmer  \* MERGEFORMAT </w:instrText>
            </w:r>
            <w:r>
              <w:rPr>
                <w:rFonts w:ascii="Arial" w:hAnsi="Arial"/>
              </w:rPr>
              <w:fldChar w:fldCharType="separate"/>
            </w:r>
            <w:r w:rsidR="00EE2B1B" w:rsidRPr="00EE2B1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4"/>
            <w:vAlign w:val="bottom"/>
          </w:tcPr>
          <w:p w:rsidR="006D26FE" w:rsidRDefault="00692849" w:rsidP="003C53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Teilnehmer*</w:t>
            </w:r>
            <w:r w:rsidR="006D26FE">
              <w:rPr>
                <w:rFonts w:ascii="Arial" w:hAnsi="Arial"/>
              </w:rPr>
              <w:t>innen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:rsidR="006D26FE" w:rsidRDefault="006D26FE" w:rsidP="009D11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   </w:t>
            </w:r>
            <w:r w:rsidR="009D11A7">
              <w:rPr>
                <w:rFonts w:ascii="Arial" w:hAnsi="Arial"/>
              </w:rPr>
              <w:t xml:space="preserve">5,00 € </w:t>
            </w:r>
          </w:p>
        </w:tc>
        <w:tc>
          <w:tcPr>
            <w:tcW w:w="567" w:type="dxa"/>
            <w:vAlign w:val="bottom"/>
          </w:tcPr>
          <w:p w:rsidR="006D26FE" w:rsidRDefault="006D26FE" w:rsidP="005471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bookmarkStart w:id="19" w:name="Summe2"/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6FE" w:rsidRDefault="00DA4B76" w:rsidP="00DA4B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=PRODUCT(Tage2;Teilnehmer;5)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EE2B1B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5471B4" w:rsidTr="009D11A7">
        <w:trPr>
          <w:gridAfter w:val="1"/>
          <w:wAfter w:w="18" w:type="dxa"/>
          <w:trHeight w:hRule="exact" w:val="510"/>
        </w:trPr>
        <w:tc>
          <w:tcPr>
            <w:tcW w:w="354" w:type="dxa"/>
            <w:vAlign w:val="bottom"/>
          </w:tcPr>
          <w:p w:rsidR="005471B4" w:rsidRDefault="005471B4" w:rsidP="005471B4">
            <w:pPr>
              <w:rPr>
                <w:rFonts w:ascii="Arial" w:hAnsi="Arial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5471B4" w:rsidRDefault="005471B4" w:rsidP="005471B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4" w:type="dxa"/>
            <w:gridSpan w:val="2"/>
            <w:vAlign w:val="bottom"/>
          </w:tcPr>
          <w:p w:rsidR="005471B4" w:rsidRDefault="005471B4" w:rsidP="005471B4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5471B4" w:rsidRDefault="005471B4" w:rsidP="005471B4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5471B4" w:rsidRDefault="005471B4" w:rsidP="005471B4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5471B4" w:rsidRDefault="005471B4" w:rsidP="005471B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5471B4" w:rsidRPr="005471B4" w:rsidRDefault="005471B4" w:rsidP="005471B4">
            <w:pPr>
              <w:jc w:val="center"/>
              <w:rPr>
                <w:rFonts w:ascii="Arial" w:hAnsi="Arial"/>
                <w:b/>
              </w:rPr>
            </w:pPr>
            <w:r w:rsidRPr="005471B4">
              <w:rPr>
                <w:rFonts w:ascii="Arial" w:hAnsi="Arial"/>
                <w:b/>
              </w:rPr>
              <w:t>Summe</w:t>
            </w:r>
          </w:p>
        </w:tc>
        <w:tc>
          <w:tcPr>
            <w:tcW w:w="567" w:type="dxa"/>
            <w:vAlign w:val="bottom"/>
          </w:tcPr>
          <w:p w:rsidR="005471B4" w:rsidRDefault="005471B4" w:rsidP="005471B4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5471B4" w:rsidRPr="00667B63" w:rsidRDefault="00B07157" w:rsidP="00404F2D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=Summe1+Summe2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EE2B1B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6357BA" w:rsidRDefault="006357BA">
      <w:pPr>
        <w:rPr>
          <w:rFonts w:ascii="Arial" w:hAnsi="Arial"/>
        </w:rPr>
      </w:pPr>
      <w:r>
        <w:rPr>
          <w:rFonts w:ascii="Arial" w:hAnsi="Arial"/>
        </w:rPr>
        <w:t>Wir versichern, dass mit de</w:t>
      </w:r>
      <w:r w:rsidR="009D1637">
        <w:rPr>
          <w:rFonts w:ascii="Arial" w:hAnsi="Arial"/>
        </w:rPr>
        <w:t>m</w:t>
      </w:r>
      <w:r>
        <w:rPr>
          <w:rFonts w:ascii="Arial" w:hAnsi="Arial"/>
        </w:rPr>
        <w:t xml:space="preserve"> zu erwartenden </w:t>
      </w:r>
      <w:r w:rsidR="009D1637">
        <w:rPr>
          <w:rFonts w:ascii="Arial" w:hAnsi="Arial"/>
        </w:rPr>
        <w:t>Zuschuss</w:t>
      </w:r>
      <w:r>
        <w:rPr>
          <w:rFonts w:ascii="Arial" w:hAnsi="Arial"/>
        </w:rPr>
        <w:t xml:space="preserve"> die Finanzierung der Maßnahme gesichert ist.</w:t>
      </w:r>
    </w:p>
    <w:p w:rsidR="006357BA" w:rsidRPr="00A37942" w:rsidRDefault="006357BA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E40B76" w:rsidRPr="004E556D" w:rsidTr="00217F16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B76" w:rsidRPr="00CC50F1" w:rsidRDefault="00E40B76" w:rsidP="00217F16">
            <w:pPr>
              <w:rPr>
                <w:rFonts w:ascii="Arial" w:hAnsi="Arial"/>
                <w:b/>
              </w:rPr>
            </w:pPr>
            <w:r w:rsidRPr="00CC50F1">
              <w:rPr>
                <w:rFonts w:ascii="Arial" w:hAnsi="Arial"/>
                <w:b/>
              </w:rPr>
              <w:t xml:space="preserve">Der Träger bestätigt mit seiner Unterschrift, dass er eine Vereinbarung über die Sicherstellung des Schutzauftrages nach § 8a SGB VIII und dem Tätigkeitsausschluss einschlägig vorbestrafter </w:t>
            </w:r>
            <w:r>
              <w:rPr>
                <w:rFonts w:ascii="Arial" w:hAnsi="Arial"/>
                <w:b/>
              </w:rPr>
              <w:t>Perso-</w:t>
            </w:r>
          </w:p>
        </w:tc>
      </w:tr>
      <w:tr w:rsidR="00E40B76" w:rsidRPr="004E556D" w:rsidTr="00F36F09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B76" w:rsidRPr="00CC50F1" w:rsidRDefault="00E40B76" w:rsidP="00217F16">
            <w:pPr>
              <w:rPr>
                <w:rFonts w:ascii="Arial" w:hAnsi="Arial"/>
                <w:b/>
              </w:rPr>
            </w:pPr>
            <w:r w:rsidRPr="00CC50F1">
              <w:rPr>
                <w:rFonts w:ascii="Arial" w:hAnsi="Arial"/>
                <w:b/>
              </w:rPr>
              <w:t>nen nach § 72a SGB VIII mit folgendem Jugendamt abgeschlossen hat: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0B76" w:rsidRPr="004E556D" w:rsidRDefault="009575CF" w:rsidP="00F17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176D3">
              <w:rPr>
                <w:rFonts w:ascii="Arial" w:hAnsi="Arial"/>
                <w:noProof/>
              </w:rPr>
              <w:t> </w:t>
            </w:r>
            <w:r w:rsidR="00F176D3">
              <w:rPr>
                <w:rFonts w:ascii="Arial" w:hAnsi="Arial"/>
                <w:noProof/>
              </w:rPr>
              <w:t> </w:t>
            </w:r>
            <w:r w:rsidR="00F176D3">
              <w:rPr>
                <w:rFonts w:ascii="Arial" w:hAnsi="Arial"/>
                <w:noProof/>
              </w:rPr>
              <w:t> </w:t>
            </w:r>
            <w:r w:rsidR="00F176D3">
              <w:rPr>
                <w:rFonts w:ascii="Arial" w:hAnsi="Arial"/>
                <w:noProof/>
              </w:rPr>
              <w:t> </w:t>
            </w:r>
            <w:r w:rsidR="00F176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</w:tbl>
    <w:p w:rsidR="00261550" w:rsidRDefault="00261550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4535"/>
      </w:tblGrid>
      <w:tr w:rsidR="006357BA" w:rsidTr="0039524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7BA" w:rsidRPr="00EF260C" w:rsidRDefault="006357BA">
            <w:pPr>
              <w:rPr>
                <w:rFonts w:ascii="Arial" w:hAnsi="Arial"/>
              </w:rPr>
            </w:pPr>
            <w:r w:rsidRPr="00EF260C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EF260C">
              <w:rPr>
                <w:rFonts w:ascii="Arial" w:hAnsi="Arial"/>
              </w:rPr>
              <w:instrText xml:space="preserve"> FORMTEXT </w:instrText>
            </w:r>
            <w:r w:rsidRPr="00EF260C">
              <w:rPr>
                <w:rFonts w:ascii="Arial" w:hAnsi="Arial"/>
              </w:rPr>
            </w:r>
            <w:r w:rsidRPr="00EF260C">
              <w:rPr>
                <w:rFonts w:ascii="Arial" w:hAnsi="Arial"/>
              </w:rPr>
              <w:fldChar w:fldCharType="separate"/>
            </w:r>
            <w:r w:rsidRPr="00EF260C">
              <w:rPr>
                <w:rFonts w:ascii="Arial" w:hAnsi="Arial"/>
                <w:noProof/>
              </w:rPr>
              <w:t> </w:t>
            </w:r>
            <w:r w:rsidRPr="00EF260C">
              <w:rPr>
                <w:rFonts w:ascii="Arial" w:hAnsi="Arial"/>
                <w:noProof/>
              </w:rPr>
              <w:t> </w:t>
            </w:r>
            <w:r w:rsidRPr="00EF260C">
              <w:rPr>
                <w:rFonts w:ascii="Arial" w:hAnsi="Arial"/>
                <w:noProof/>
              </w:rPr>
              <w:t> </w:t>
            </w:r>
            <w:r w:rsidRPr="00EF260C">
              <w:rPr>
                <w:rFonts w:ascii="Arial" w:hAnsi="Arial"/>
                <w:noProof/>
              </w:rPr>
              <w:t> </w:t>
            </w:r>
            <w:r w:rsidRPr="00EF260C">
              <w:rPr>
                <w:rFonts w:ascii="Arial" w:hAnsi="Arial"/>
                <w:noProof/>
              </w:rPr>
              <w:t> </w:t>
            </w:r>
            <w:r w:rsidRPr="00EF260C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57BA" w:rsidRDefault="006357BA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7BA" w:rsidRPr="00EF260C" w:rsidRDefault="006357BA">
            <w:pPr>
              <w:rPr>
                <w:rFonts w:ascii="Arial" w:hAnsi="Arial"/>
              </w:rPr>
            </w:pPr>
            <w:r w:rsidRPr="00EF260C"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Pr="00EF260C">
              <w:rPr>
                <w:rFonts w:ascii="Arial" w:hAnsi="Arial"/>
              </w:rPr>
              <w:instrText xml:space="preserve"> FORMTEXT </w:instrText>
            </w:r>
            <w:r w:rsidRPr="00EF260C">
              <w:rPr>
                <w:rFonts w:ascii="Arial" w:hAnsi="Arial"/>
              </w:rPr>
            </w:r>
            <w:r w:rsidRPr="00EF260C">
              <w:rPr>
                <w:rFonts w:ascii="Arial" w:hAnsi="Arial"/>
              </w:rPr>
              <w:fldChar w:fldCharType="separate"/>
            </w:r>
            <w:r w:rsidRPr="00EF260C">
              <w:rPr>
                <w:rFonts w:ascii="Arial" w:hAnsi="Arial"/>
                <w:noProof/>
              </w:rPr>
              <w:t> </w:t>
            </w:r>
            <w:r w:rsidRPr="00EF260C">
              <w:rPr>
                <w:rFonts w:ascii="Arial" w:hAnsi="Arial"/>
                <w:noProof/>
              </w:rPr>
              <w:t> </w:t>
            </w:r>
            <w:r w:rsidRPr="00EF260C">
              <w:rPr>
                <w:rFonts w:ascii="Arial" w:hAnsi="Arial"/>
                <w:noProof/>
              </w:rPr>
              <w:t> </w:t>
            </w:r>
            <w:r w:rsidRPr="00EF260C">
              <w:rPr>
                <w:rFonts w:ascii="Arial" w:hAnsi="Arial"/>
                <w:noProof/>
              </w:rPr>
              <w:t> </w:t>
            </w:r>
            <w:r w:rsidRPr="00EF260C">
              <w:rPr>
                <w:rFonts w:ascii="Arial" w:hAnsi="Arial"/>
                <w:noProof/>
              </w:rPr>
              <w:t> </w:t>
            </w:r>
            <w:r w:rsidRPr="00EF260C"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6357BA" w:rsidTr="00395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</w:tcPr>
          <w:p w:rsidR="006357BA" w:rsidRDefault="006357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708" w:type="dxa"/>
          </w:tcPr>
          <w:p w:rsidR="006357BA" w:rsidRDefault="006357BA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6357BA" w:rsidRDefault="001B22F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gez. Unterschrift</w:t>
            </w:r>
          </w:p>
        </w:tc>
      </w:tr>
    </w:tbl>
    <w:p w:rsidR="006357BA" w:rsidRDefault="006357BA"/>
    <w:sectPr w:rsidR="006357BA" w:rsidSect="00A72990">
      <w:headerReference w:type="default" r:id="rId8"/>
      <w:footerReference w:type="first" r:id="rId9"/>
      <w:footnotePr>
        <w:pos w:val="beneathText"/>
      </w:footnotePr>
      <w:pgSz w:w="11906" w:h="16838" w:code="9"/>
      <w:pgMar w:top="1134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A3" w:rsidRDefault="004565A3">
      <w:r>
        <w:separator/>
      </w:r>
    </w:p>
  </w:endnote>
  <w:endnote w:type="continuationSeparator" w:id="0">
    <w:p w:rsidR="004565A3" w:rsidRDefault="004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5D" w:rsidRPr="00D674FD" w:rsidRDefault="00FD105D" w:rsidP="00FD105D">
    <w:pPr>
      <w:tabs>
        <w:tab w:val="center" w:pos="4536"/>
        <w:tab w:val="right" w:pos="9072"/>
      </w:tabs>
      <w:rPr>
        <w:rFonts w:ascii="Arial" w:hAnsi="Arial"/>
        <w:b/>
        <w:sz w:val="18"/>
        <w:szCs w:val="18"/>
      </w:rPr>
    </w:pPr>
    <w:r w:rsidRPr="00D674FD">
      <w:rPr>
        <w:rFonts w:ascii="Arial" w:hAnsi="Arial"/>
        <w:b/>
        <w:sz w:val="18"/>
        <w:szCs w:val="18"/>
      </w:rPr>
      <w:t>Information zum Datenschutz:</w:t>
    </w:r>
  </w:p>
  <w:p w:rsidR="00FD105D" w:rsidRPr="00FD105D" w:rsidRDefault="00FD105D">
    <w:pPr>
      <w:pStyle w:val="Fuzeile"/>
      <w:rPr>
        <w:sz w:val="18"/>
        <w:szCs w:val="18"/>
      </w:rPr>
    </w:pPr>
    <w:r w:rsidRPr="00D674FD">
      <w:rPr>
        <w:rFonts w:ascii="Arial" w:hAnsi="Arial"/>
        <w:sz w:val="18"/>
        <w:szCs w:val="18"/>
      </w:rPr>
      <w:t xml:space="preserve">Die Stadt Rheda-Wiedenbrück verarbeitet Ihre personenbezogenen Daten, um Ihr Anliegen zu bearbeiten. Wir halten uns dabei stets an die Vorschriften des Datenschutzrechts sowie weiterer einschlägiger Vorschriften. Informationen über die Verarbeitung </w:t>
    </w:r>
    <w:r w:rsidRPr="00FD105D">
      <w:rPr>
        <w:rFonts w:ascii="Arial" w:hAnsi="Arial"/>
        <w:sz w:val="16"/>
        <w:szCs w:val="16"/>
      </w:rPr>
      <w:t>personenbezogener</w:t>
    </w:r>
    <w:r w:rsidRPr="00D674FD">
      <w:rPr>
        <w:rFonts w:ascii="Arial" w:hAnsi="Arial"/>
        <w:sz w:val="18"/>
        <w:szCs w:val="18"/>
      </w:rPr>
      <w:t xml:space="preserve"> </w:t>
    </w:r>
    <w:r w:rsidRPr="00FD105D">
      <w:rPr>
        <w:rFonts w:ascii="Arial" w:hAnsi="Arial"/>
        <w:sz w:val="14"/>
        <w:szCs w:val="14"/>
      </w:rPr>
      <w:t>Daten</w:t>
    </w:r>
    <w:r w:rsidRPr="00D674FD">
      <w:rPr>
        <w:rFonts w:ascii="Arial" w:hAnsi="Arial"/>
        <w:sz w:val="18"/>
        <w:szCs w:val="18"/>
      </w:rPr>
      <w:t xml:space="preserve"> im Bereich des Jugendamtes und über Ihre Rechte nach der Datenschutz-Grundverordnung sowie Ihre Ansprechpartner</w:t>
    </w:r>
    <w:r>
      <w:rPr>
        <w:rFonts w:ascii="Arial" w:hAnsi="Arial"/>
        <w:sz w:val="18"/>
        <w:szCs w:val="18"/>
      </w:rPr>
      <w:t>*innen</w:t>
    </w:r>
    <w:r w:rsidRPr="00D674FD">
      <w:rPr>
        <w:rFonts w:ascii="Arial" w:hAnsi="Arial"/>
        <w:sz w:val="18"/>
        <w:szCs w:val="18"/>
      </w:rPr>
      <w:t xml:space="preserve"> in Datenschutzfragen haben wir Ihnen in einem Informationsblatt bereitgestellt. Dieses ist im Rathaus Rheda und im Historischen Rathaus Wiedenbrück ausgelegt oder Sie erhalten es auf Nachfrage bei Ihrem Jugendamt.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A3" w:rsidRDefault="004565A3">
      <w:r>
        <w:separator/>
      </w:r>
    </w:p>
  </w:footnote>
  <w:footnote w:type="continuationSeparator" w:id="0">
    <w:p w:rsidR="004565A3" w:rsidRDefault="004565A3">
      <w:r>
        <w:continuationSeparator/>
      </w:r>
    </w:p>
  </w:footnote>
  <w:footnote w:id="1">
    <w:p w:rsidR="00D4776E" w:rsidRDefault="00D4776E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r>
        <w:rPr>
          <w:rStyle w:val="Funotenzeichen"/>
          <w:vertAlign w:val="baseline"/>
        </w:rPr>
        <w:t>Antragstellung</w:t>
      </w:r>
      <w:r>
        <w:t xml:space="preserve"> ist auch per E</w:t>
      </w:r>
      <w:r w:rsidR="00EF260C">
        <w:t>-M</w:t>
      </w:r>
      <w:r>
        <w:t>ail möglich.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6E" w:rsidRDefault="00D4776E">
    <w:pPr>
      <w:pStyle w:val="Kopf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Seite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PAGE </w:instrText>
    </w:r>
    <w:r>
      <w:rPr>
        <w:rFonts w:ascii="Arial" w:hAnsi="Arial"/>
        <w:snapToGrid w:val="0"/>
        <w:sz w:val="14"/>
      </w:rPr>
      <w:fldChar w:fldCharType="separate"/>
    </w:r>
    <w:r w:rsidR="00FD105D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4"/>
      </w:rPr>
      <w:t xml:space="preserve"> von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NUMPAGES </w:instrText>
    </w:r>
    <w:r>
      <w:rPr>
        <w:rFonts w:ascii="Arial" w:hAnsi="Arial"/>
        <w:snapToGrid w:val="0"/>
        <w:sz w:val="14"/>
      </w:rPr>
      <w:fldChar w:fldCharType="separate"/>
    </w:r>
    <w:r w:rsidR="006A0B59">
      <w:rPr>
        <w:rFonts w:ascii="Arial" w:hAnsi="Arial"/>
        <w:noProof/>
        <w:snapToGrid w:val="0"/>
        <w:sz w:val="14"/>
      </w:rPr>
      <w:t>1</w:t>
    </w:r>
    <w:r>
      <w:rPr>
        <w:rFonts w:ascii="Arial" w:hAnsi="Arial"/>
        <w:snapToGrid w:val="0"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49C2"/>
    <w:multiLevelType w:val="hybridMultilevel"/>
    <w:tmpl w:val="C5B67A46"/>
    <w:lvl w:ilvl="0" w:tplc="4790AC5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8E51C6F"/>
    <w:multiLevelType w:val="hybridMultilevel"/>
    <w:tmpl w:val="24AC64FC"/>
    <w:lvl w:ilvl="0" w:tplc="7806D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376F"/>
    <w:multiLevelType w:val="hybridMultilevel"/>
    <w:tmpl w:val="506E1E68"/>
    <w:lvl w:ilvl="0" w:tplc="C0B0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GdVhh51BLiPfj8uB/qDitFSvlN49SzvWZSO8qHAINJIdQ1uwO1dYHyOEGUnCjCpRe+b8p85FEt4FlzvaI1EPlw==" w:salt="bdoWYfkY2E8biLq5V39CT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49"/>
    <w:rsid w:val="00017FA2"/>
    <w:rsid w:val="000341B1"/>
    <w:rsid w:val="00057F14"/>
    <w:rsid w:val="000670A1"/>
    <w:rsid w:val="00082C95"/>
    <w:rsid w:val="000B3EBB"/>
    <w:rsid w:val="000D0437"/>
    <w:rsid w:val="000D198C"/>
    <w:rsid w:val="000E51CB"/>
    <w:rsid w:val="000E52D3"/>
    <w:rsid w:val="000E7446"/>
    <w:rsid w:val="001050EB"/>
    <w:rsid w:val="00155E94"/>
    <w:rsid w:val="001744B3"/>
    <w:rsid w:val="00192369"/>
    <w:rsid w:val="001A2724"/>
    <w:rsid w:val="001A5A97"/>
    <w:rsid w:val="001B22FB"/>
    <w:rsid w:val="001C55E8"/>
    <w:rsid w:val="001D4696"/>
    <w:rsid w:val="001F4C4A"/>
    <w:rsid w:val="002005B2"/>
    <w:rsid w:val="002055F9"/>
    <w:rsid w:val="00211A52"/>
    <w:rsid w:val="00217F16"/>
    <w:rsid w:val="00225BF5"/>
    <w:rsid w:val="0023261B"/>
    <w:rsid w:val="00246EC7"/>
    <w:rsid w:val="002602C9"/>
    <w:rsid w:val="00261550"/>
    <w:rsid w:val="002627A6"/>
    <w:rsid w:val="00273A96"/>
    <w:rsid w:val="00292592"/>
    <w:rsid w:val="002A1E56"/>
    <w:rsid w:val="002A2D3A"/>
    <w:rsid w:val="002B3A3B"/>
    <w:rsid w:val="002C6331"/>
    <w:rsid w:val="002D49F1"/>
    <w:rsid w:val="002E0312"/>
    <w:rsid w:val="002F2CA5"/>
    <w:rsid w:val="00331710"/>
    <w:rsid w:val="00341F54"/>
    <w:rsid w:val="0039380E"/>
    <w:rsid w:val="00395242"/>
    <w:rsid w:val="003A7CC1"/>
    <w:rsid w:val="003C452F"/>
    <w:rsid w:val="003C53D6"/>
    <w:rsid w:val="003E4521"/>
    <w:rsid w:val="003F2410"/>
    <w:rsid w:val="00404F2D"/>
    <w:rsid w:val="004461BA"/>
    <w:rsid w:val="004565A3"/>
    <w:rsid w:val="00461F77"/>
    <w:rsid w:val="00466442"/>
    <w:rsid w:val="00467B63"/>
    <w:rsid w:val="00473C35"/>
    <w:rsid w:val="004748A1"/>
    <w:rsid w:val="004A2E22"/>
    <w:rsid w:val="004A4CAE"/>
    <w:rsid w:val="004B0971"/>
    <w:rsid w:val="004C5A21"/>
    <w:rsid w:val="004D070F"/>
    <w:rsid w:val="005003A3"/>
    <w:rsid w:val="00510CEA"/>
    <w:rsid w:val="00535C3F"/>
    <w:rsid w:val="005471B4"/>
    <w:rsid w:val="005473F9"/>
    <w:rsid w:val="005553AF"/>
    <w:rsid w:val="0056173E"/>
    <w:rsid w:val="00566D9A"/>
    <w:rsid w:val="00582489"/>
    <w:rsid w:val="005861AA"/>
    <w:rsid w:val="005973C2"/>
    <w:rsid w:val="005A1255"/>
    <w:rsid w:val="005B5D58"/>
    <w:rsid w:val="005D4454"/>
    <w:rsid w:val="006269A2"/>
    <w:rsid w:val="006357BA"/>
    <w:rsid w:val="00640C39"/>
    <w:rsid w:val="00655A47"/>
    <w:rsid w:val="00663968"/>
    <w:rsid w:val="006679A7"/>
    <w:rsid w:val="00667B63"/>
    <w:rsid w:val="006731CA"/>
    <w:rsid w:val="00686789"/>
    <w:rsid w:val="00692849"/>
    <w:rsid w:val="006A0B59"/>
    <w:rsid w:val="006B1BCA"/>
    <w:rsid w:val="006C021F"/>
    <w:rsid w:val="006D26FE"/>
    <w:rsid w:val="006D432A"/>
    <w:rsid w:val="006E3AEE"/>
    <w:rsid w:val="006E6471"/>
    <w:rsid w:val="006F46B3"/>
    <w:rsid w:val="007053E9"/>
    <w:rsid w:val="007134DC"/>
    <w:rsid w:val="00743AB7"/>
    <w:rsid w:val="007778BF"/>
    <w:rsid w:val="00780CF3"/>
    <w:rsid w:val="00785371"/>
    <w:rsid w:val="00791FB9"/>
    <w:rsid w:val="00797942"/>
    <w:rsid w:val="007A7695"/>
    <w:rsid w:val="007B0AA3"/>
    <w:rsid w:val="007D4D53"/>
    <w:rsid w:val="007E60AF"/>
    <w:rsid w:val="00810ED6"/>
    <w:rsid w:val="00822B20"/>
    <w:rsid w:val="00852844"/>
    <w:rsid w:val="00865C55"/>
    <w:rsid w:val="00866E23"/>
    <w:rsid w:val="00873179"/>
    <w:rsid w:val="00877B03"/>
    <w:rsid w:val="00896E68"/>
    <w:rsid w:val="008C519E"/>
    <w:rsid w:val="008D465B"/>
    <w:rsid w:val="008D53A3"/>
    <w:rsid w:val="008E0EBE"/>
    <w:rsid w:val="00901B71"/>
    <w:rsid w:val="00922A62"/>
    <w:rsid w:val="00923ECC"/>
    <w:rsid w:val="00925464"/>
    <w:rsid w:val="009279D0"/>
    <w:rsid w:val="00931E0C"/>
    <w:rsid w:val="009419CF"/>
    <w:rsid w:val="009463B0"/>
    <w:rsid w:val="00946624"/>
    <w:rsid w:val="009575CF"/>
    <w:rsid w:val="009C3FCD"/>
    <w:rsid w:val="009C65D9"/>
    <w:rsid w:val="009D11A7"/>
    <w:rsid w:val="009D1637"/>
    <w:rsid w:val="00A169E4"/>
    <w:rsid w:val="00A23E3C"/>
    <w:rsid w:val="00A37942"/>
    <w:rsid w:val="00A47639"/>
    <w:rsid w:val="00A576FB"/>
    <w:rsid w:val="00A72990"/>
    <w:rsid w:val="00A73E96"/>
    <w:rsid w:val="00AE7418"/>
    <w:rsid w:val="00AF5EE2"/>
    <w:rsid w:val="00B07157"/>
    <w:rsid w:val="00B114A3"/>
    <w:rsid w:val="00B26B52"/>
    <w:rsid w:val="00B540CF"/>
    <w:rsid w:val="00B628DD"/>
    <w:rsid w:val="00B813AD"/>
    <w:rsid w:val="00B8271B"/>
    <w:rsid w:val="00B86BCA"/>
    <w:rsid w:val="00BA36F2"/>
    <w:rsid w:val="00BC4A76"/>
    <w:rsid w:val="00C21850"/>
    <w:rsid w:val="00C21DB2"/>
    <w:rsid w:val="00C27A00"/>
    <w:rsid w:val="00C332B6"/>
    <w:rsid w:val="00C3603C"/>
    <w:rsid w:val="00C6430E"/>
    <w:rsid w:val="00C92257"/>
    <w:rsid w:val="00C922A5"/>
    <w:rsid w:val="00CA41F4"/>
    <w:rsid w:val="00CC644F"/>
    <w:rsid w:val="00CE5C96"/>
    <w:rsid w:val="00D05CB6"/>
    <w:rsid w:val="00D14834"/>
    <w:rsid w:val="00D269AC"/>
    <w:rsid w:val="00D4776E"/>
    <w:rsid w:val="00D67794"/>
    <w:rsid w:val="00D717F9"/>
    <w:rsid w:val="00D73EDB"/>
    <w:rsid w:val="00DA4B76"/>
    <w:rsid w:val="00DB097E"/>
    <w:rsid w:val="00DB10A4"/>
    <w:rsid w:val="00DB4AD4"/>
    <w:rsid w:val="00DC1119"/>
    <w:rsid w:val="00DE7983"/>
    <w:rsid w:val="00DF33BC"/>
    <w:rsid w:val="00E07E71"/>
    <w:rsid w:val="00E35F19"/>
    <w:rsid w:val="00E40B76"/>
    <w:rsid w:val="00E61601"/>
    <w:rsid w:val="00E8729F"/>
    <w:rsid w:val="00EB405E"/>
    <w:rsid w:val="00EC0C51"/>
    <w:rsid w:val="00EC4C7C"/>
    <w:rsid w:val="00EE2B1B"/>
    <w:rsid w:val="00EF260C"/>
    <w:rsid w:val="00F13908"/>
    <w:rsid w:val="00F176D3"/>
    <w:rsid w:val="00F336E9"/>
    <w:rsid w:val="00F36F09"/>
    <w:rsid w:val="00F43442"/>
    <w:rsid w:val="00F567CB"/>
    <w:rsid w:val="00F93F48"/>
    <w:rsid w:val="00F943FD"/>
    <w:rsid w:val="00F972F7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C07B8-BBAC-481A-83AD-81FFC7F4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semiHidden/>
    <w:rPr>
      <w:rFonts w:ascii="Arial" w:hAnsi="Arial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6269A2"/>
    <w:rPr>
      <w:color w:val="808080"/>
    </w:rPr>
  </w:style>
  <w:style w:type="paragraph" w:styleId="Listenabsatz">
    <w:name w:val="List Paragraph"/>
    <w:basedOn w:val="Standard"/>
    <w:uiPriority w:val="34"/>
    <w:qFormat/>
    <w:rsid w:val="0092546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D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51\51.3\1.%20Verwaltung\00.%20Formulare_Brosch&#252;ren%20von%20allen\03%20KJF&#246;P\Formulare%20ab%202019\4_2_1_Antrag-Erholungsfreizei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FBC9-C918-417B-8453-FBF2BB8F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4_2_1_Antrag-Erholungsfreizeiten.dotx</Template>
  <TotalTime>0</TotalTime>
  <Pages>2</Pages>
  <Words>310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Wrobel, Philipp</dc:creator>
  <cp:lastModifiedBy>Meyer zu Hörste, Hanna</cp:lastModifiedBy>
  <cp:revision>2</cp:revision>
  <cp:lastPrinted>2018-07-24T12:57:00Z</cp:lastPrinted>
  <dcterms:created xsi:type="dcterms:W3CDTF">2023-01-17T09:53:00Z</dcterms:created>
  <dcterms:modified xsi:type="dcterms:W3CDTF">2023-01-17T09:53:00Z</dcterms:modified>
</cp:coreProperties>
</file>